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0C" w:rsidRDefault="00BE580C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公开招聘教务员（非在编）报名表</w:t>
      </w:r>
    </w:p>
    <w:p w:rsidR="00BE580C" w:rsidRDefault="00BE580C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  <w:r>
        <w:rPr>
          <w:rFonts w:ascii="宋体" w:hAnsi="宋体" w:hint="eastAsia"/>
          <w:sz w:val="24"/>
        </w:rPr>
        <w:t>国际教育学院教务员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BE580C" w:rsidRPr="00BB07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</w:pPr>
            <w:r>
              <w:t>2016</w:t>
            </w:r>
            <w:r w:rsidRPr="00BB0705">
              <w:rPr>
                <w:rFonts w:hint="eastAsia"/>
              </w:rPr>
              <w:t>年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BE580C" w:rsidRPr="00BB0705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bookmarkStart w:id="0" w:name="_GoBack"/>
        <w:bookmarkEnd w:id="0"/>
      </w:tr>
      <w:tr w:rsidR="00BE580C" w:rsidRPr="00BB070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8" w:left="3168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3168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E580C" w:rsidRPr="00BB0705" w:rsidRDefault="00BE580C" w:rsidP="00BE580C">
            <w:pPr>
              <w:snapToGrid w:val="0"/>
              <w:spacing w:line="400" w:lineRule="exact"/>
              <w:ind w:firstLineChars="500" w:firstLine="31680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报考承诺人（签名）：年月日</w:t>
            </w:r>
          </w:p>
        </w:tc>
      </w:tr>
      <w:tr w:rsidR="00BE580C" w:rsidRPr="00BB0705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580C" w:rsidRDefault="00BE580C" w:rsidP="00BE580C">
      <w:pPr>
        <w:spacing w:line="400" w:lineRule="exact"/>
        <w:ind w:leftChars="-133" w:left="31680"/>
      </w:pPr>
      <w:r>
        <w:rPr>
          <w:rFonts w:hint="eastAsia"/>
          <w:b/>
          <w:bCs/>
        </w:rPr>
        <w:t>注意：以上表格内容必须填写齐全。</w:t>
      </w:r>
    </w:p>
    <w:sectPr w:rsidR="00BE580C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7A744AD"/>
    <w:rsid w:val="001A7498"/>
    <w:rsid w:val="002B111F"/>
    <w:rsid w:val="00342F36"/>
    <w:rsid w:val="00386564"/>
    <w:rsid w:val="0041463F"/>
    <w:rsid w:val="00444DF5"/>
    <w:rsid w:val="006D2679"/>
    <w:rsid w:val="00744BA6"/>
    <w:rsid w:val="007C23AA"/>
    <w:rsid w:val="00820855"/>
    <w:rsid w:val="008C6296"/>
    <w:rsid w:val="0096782C"/>
    <w:rsid w:val="00971472"/>
    <w:rsid w:val="00993C3C"/>
    <w:rsid w:val="00B86BB0"/>
    <w:rsid w:val="00BB0705"/>
    <w:rsid w:val="00BE580C"/>
    <w:rsid w:val="00C07482"/>
    <w:rsid w:val="00CF0BE0"/>
    <w:rsid w:val="00D3262F"/>
    <w:rsid w:val="00D70117"/>
    <w:rsid w:val="00DD2EEE"/>
    <w:rsid w:val="00E27772"/>
    <w:rsid w:val="00EA5577"/>
    <w:rsid w:val="00F068EC"/>
    <w:rsid w:val="00F8571B"/>
    <w:rsid w:val="00F902F2"/>
    <w:rsid w:val="47A744AD"/>
    <w:rsid w:val="5896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62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52</Words>
  <Characters>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guoguo</cp:lastModifiedBy>
  <cp:revision>3</cp:revision>
  <dcterms:created xsi:type="dcterms:W3CDTF">2018-05-15T05:19:00Z</dcterms:created>
  <dcterms:modified xsi:type="dcterms:W3CDTF">2019-04-28T10:37:00Z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