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09" w:rsidRDefault="006A5009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6A5009" w:rsidRDefault="006A5009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6A5009" w:rsidRDefault="006A5009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公开招聘电教员（非在编）报名表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85"/>
        <w:gridCol w:w="294"/>
        <w:gridCol w:w="74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6A5009" w:rsidRPr="00BB0705">
        <w:trPr>
          <w:cantSplit/>
          <w:trHeight w:hRule="exact" w:val="680"/>
          <w:jc w:val="center"/>
        </w:trPr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5"/>
            <w:tcBorders>
              <w:top w:val="single" w:sz="12" w:space="0" w:color="auto"/>
            </w:tcBorders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A5009" w:rsidRPr="00BB0705" w:rsidRDefault="006A5009">
            <w:pPr>
              <w:spacing w:line="400" w:lineRule="exact"/>
              <w:jc w:val="center"/>
            </w:pPr>
            <w:r>
              <w:t>2017</w:t>
            </w:r>
            <w:r w:rsidRPr="00BB0705">
              <w:rPr>
                <w:rFonts w:hint="eastAsia"/>
              </w:rPr>
              <w:t>年</w:t>
            </w:r>
          </w:p>
          <w:p w:rsidR="006A5009" w:rsidRPr="00BB0705" w:rsidRDefault="006A5009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6A5009" w:rsidRPr="00BB0705" w:rsidRDefault="006A5009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6A5009" w:rsidRPr="00BB0705">
        <w:trPr>
          <w:cantSplit/>
          <w:trHeight w:hRule="exact" w:val="734"/>
          <w:jc w:val="center"/>
        </w:trPr>
        <w:tc>
          <w:tcPr>
            <w:tcW w:w="1085" w:type="dxa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3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A5009" w:rsidRPr="00BB0705" w:rsidRDefault="006A5009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hRule="exact" w:val="627"/>
          <w:jc w:val="center"/>
        </w:trPr>
        <w:tc>
          <w:tcPr>
            <w:tcW w:w="1085" w:type="dxa"/>
            <w:vMerge w:val="restart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6A5009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6A5009" w:rsidRPr="00BB0705" w:rsidRDefault="006A5009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A5009" w:rsidRPr="00BB0705" w:rsidRDefault="006A5009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hRule="exact" w:val="621"/>
          <w:jc w:val="center"/>
        </w:trPr>
        <w:tc>
          <w:tcPr>
            <w:tcW w:w="1085" w:type="dxa"/>
            <w:vMerge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6A5009" w:rsidRPr="00BB0705" w:rsidRDefault="006A5009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A5009" w:rsidRPr="00BB0705" w:rsidRDefault="006A5009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3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6A5009" w:rsidRPr="00BB0705" w:rsidRDefault="006A500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6A5009" w:rsidRPr="00BB0705" w:rsidRDefault="006A5009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5009" w:rsidRPr="00BB0705" w:rsidRDefault="006A5009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6A5009" w:rsidRPr="00BB0705" w:rsidRDefault="006A5009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6A5009" w:rsidRPr="00BB0705" w:rsidRDefault="006A5009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6A5009" w:rsidRPr="00BB0705">
        <w:trPr>
          <w:cantSplit/>
          <w:trHeight w:val="530"/>
          <w:jc w:val="center"/>
        </w:trPr>
        <w:tc>
          <w:tcPr>
            <w:tcW w:w="1085" w:type="dxa"/>
            <w:vMerge w:val="restart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9"/>
            <w:vMerge w:val="restart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val="448"/>
          <w:jc w:val="center"/>
        </w:trPr>
        <w:tc>
          <w:tcPr>
            <w:tcW w:w="1085" w:type="dxa"/>
            <w:vMerge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9"/>
            <w:vMerge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val="684"/>
          <w:jc w:val="center"/>
        </w:trPr>
        <w:tc>
          <w:tcPr>
            <w:tcW w:w="1085" w:type="dxa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9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8" w:left="3168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6A5009" w:rsidRPr="00BB0705" w:rsidRDefault="006A5009" w:rsidP="006A5009">
            <w:pPr>
              <w:widowControl/>
              <w:spacing w:line="40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hRule="exact" w:val="848"/>
          <w:jc w:val="center"/>
        </w:trPr>
        <w:tc>
          <w:tcPr>
            <w:tcW w:w="1453" w:type="dxa"/>
            <w:gridSpan w:val="3"/>
            <w:vAlign w:val="center"/>
          </w:tcPr>
          <w:p w:rsidR="006A5009" w:rsidRPr="00BB0705" w:rsidRDefault="006A50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val="809"/>
          <w:jc w:val="center"/>
        </w:trPr>
        <w:tc>
          <w:tcPr>
            <w:tcW w:w="1453" w:type="dxa"/>
            <w:gridSpan w:val="3"/>
            <w:vAlign w:val="center"/>
          </w:tcPr>
          <w:p w:rsidR="006A5009" w:rsidRPr="00BB0705" w:rsidRDefault="006A500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 w:rsidTr="00863D40">
        <w:trPr>
          <w:cantSplit/>
          <w:trHeight w:val="2530"/>
          <w:jc w:val="center"/>
        </w:trPr>
        <w:tc>
          <w:tcPr>
            <w:tcW w:w="1379" w:type="dxa"/>
            <w:gridSpan w:val="2"/>
            <w:vAlign w:val="center"/>
          </w:tcPr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6A5009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6A5009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</w:t>
            </w:r>
          </w:p>
          <w:p w:rsidR="006A5009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高中</w:t>
            </w:r>
          </w:p>
          <w:p w:rsidR="006A5009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开始</w:t>
            </w:r>
          </w:p>
          <w:p w:rsidR="006A5009" w:rsidRPr="00BB0705" w:rsidRDefault="006A5009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7885" w:type="dxa"/>
            <w:gridSpan w:val="15"/>
            <w:vAlign w:val="center"/>
          </w:tcPr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A5009" w:rsidRPr="00BB0705">
        <w:trPr>
          <w:cantSplit/>
          <w:trHeight w:val="1074"/>
          <w:jc w:val="center"/>
        </w:trPr>
        <w:tc>
          <w:tcPr>
            <w:tcW w:w="9264" w:type="dxa"/>
            <w:gridSpan w:val="17"/>
            <w:vAlign w:val="center"/>
          </w:tcPr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6A5009" w:rsidRPr="00BB0705" w:rsidRDefault="006A5009" w:rsidP="006A5009">
            <w:pPr>
              <w:snapToGrid w:val="0"/>
              <w:spacing w:line="400" w:lineRule="exact"/>
              <w:ind w:firstLineChars="500" w:firstLine="31680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6A5009" w:rsidRPr="00BB0705" w:rsidRDefault="006A5009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A5009" w:rsidRPr="00BB0705" w:rsidTr="00863D40">
        <w:trPr>
          <w:cantSplit/>
          <w:trHeight w:val="75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009" w:rsidRDefault="006A500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（持</w:t>
            </w:r>
          </w:p>
          <w:p w:rsidR="006A5009" w:rsidRPr="00BB0705" w:rsidRDefault="006A500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有证书）</w:t>
            </w:r>
          </w:p>
        </w:tc>
        <w:tc>
          <w:tcPr>
            <w:tcW w:w="7885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009" w:rsidRPr="00BB0705" w:rsidRDefault="006A500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6A5009" w:rsidRDefault="006A5009" w:rsidP="006A5009">
      <w:pPr>
        <w:spacing w:line="400" w:lineRule="exact"/>
        <w:ind w:leftChars="-133" w:left="31680"/>
      </w:pPr>
      <w:r>
        <w:rPr>
          <w:rFonts w:hint="eastAsia"/>
          <w:b/>
          <w:bCs/>
        </w:rPr>
        <w:t>注意：以上表格内容必须填写齐全。</w:t>
      </w:r>
    </w:p>
    <w:sectPr w:rsidR="006A5009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09" w:rsidRDefault="006A5009" w:rsidP="00B100E0">
      <w:r>
        <w:separator/>
      </w:r>
    </w:p>
  </w:endnote>
  <w:endnote w:type="continuationSeparator" w:id="0">
    <w:p w:rsidR="006A5009" w:rsidRDefault="006A5009" w:rsidP="00B1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09" w:rsidRDefault="006A5009" w:rsidP="00B100E0">
      <w:r>
        <w:separator/>
      </w:r>
    </w:p>
  </w:footnote>
  <w:footnote w:type="continuationSeparator" w:id="0">
    <w:p w:rsidR="006A5009" w:rsidRDefault="006A5009" w:rsidP="00B1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744AD"/>
    <w:rsid w:val="00075C07"/>
    <w:rsid w:val="001A7498"/>
    <w:rsid w:val="001F528E"/>
    <w:rsid w:val="002B111F"/>
    <w:rsid w:val="002F200E"/>
    <w:rsid w:val="00386564"/>
    <w:rsid w:val="0041463F"/>
    <w:rsid w:val="00444DF5"/>
    <w:rsid w:val="005569EE"/>
    <w:rsid w:val="005B0D6B"/>
    <w:rsid w:val="005C35FA"/>
    <w:rsid w:val="006A5009"/>
    <w:rsid w:val="006D2679"/>
    <w:rsid w:val="00744BA6"/>
    <w:rsid w:val="00764C9C"/>
    <w:rsid w:val="007C23AA"/>
    <w:rsid w:val="00820855"/>
    <w:rsid w:val="00863D40"/>
    <w:rsid w:val="008C6296"/>
    <w:rsid w:val="008D1BB7"/>
    <w:rsid w:val="0096782C"/>
    <w:rsid w:val="00971472"/>
    <w:rsid w:val="00A12E31"/>
    <w:rsid w:val="00A83544"/>
    <w:rsid w:val="00AC7BC9"/>
    <w:rsid w:val="00B100E0"/>
    <w:rsid w:val="00B86BB0"/>
    <w:rsid w:val="00BA5C87"/>
    <w:rsid w:val="00BB0705"/>
    <w:rsid w:val="00C07482"/>
    <w:rsid w:val="00D060C5"/>
    <w:rsid w:val="00D3262F"/>
    <w:rsid w:val="00D70117"/>
    <w:rsid w:val="00DD2EEE"/>
    <w:rsid w:val="00E27772"/>
    <w:rsid w:val="00EA5577"/>
    <w:rsid w:val="00F068EC"/>
    <w:rsid w:val="00F8571B"/>
    <w:rsid w:val="47A744AD"/>
    <w:rsid w:val="589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0E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0E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guoguo</dc:title>
  <dc:subject/>
  <dc:creator>Administrator</dc:creator>
  <cp:keywords/>
  <dc:description/>
  <cp:lastModifiedBy>guoguo</cp:lastModifiedBy>
  <cp:revision>8</cp:revision>
  <dcterms:created xsi:type="dcterms:W3CDTF">2018-05-15T05:19:00Z</dcterms:created>
  <dcterms:modified xsi:type="dcterms:W3CDTF">2018-11-10T05:16:00Z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