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74" w:rsidRPr="001C043D" w:rsidRDefault="00AA5E74">
      <w:pPr>
        <w:rPr>
          <w:rFonts w:ascii="仿宋" w:eastAsia="仿宋" w:hAnsi="仿宋"/>
          <w:sz w:val="28"/>
          <w:szCs w:val="28"/>
        </w:rPr>
      </w:pPr>
      <w:r w:rsidRPr="001C043D">
        <w:rPr>
          <w:rFonts w:hint="eastAsia"/>
          <w:sz w:val="28"/>
          <w:szCs w:val="28"/>
        </w:rPr>
        <w:t>附件</w:t>
      </w:r>
      <w:r w:rsidRPr="001C043D">
        <w:rPr>
          <w:sz w:val="28"/>
          <w:szCs w:val="28"/>
        </w:rPr>
        <w:t>1</w:t>
      </w:r>
      <w:r w:rsidRPr="001C043D">
        <w:rPr>
          <w:rFonts w:hint="eastAsia"/>
          <w:sz w:val="28"/>
          <w:szCs w:val="28"/>
        </w:rPr>
        <w:t>：</w:t>
      </w:r>
    </w:p>
    <w:p w:rsidR="00AA5E74" w:rsidRPr="001C043D" w:rsidRDefault="00AA5E74">
      <w:pPr>
        <w:jc w:val="center"/>
        <w:rPr>
          <w:rFonts w:ascii="仿宋" w:eastAsia="仿宋" w:hAnsi="仿宋"/>
          <w:b/>
          <w:sz w:val="32"/>
          <w:szCs w:val="32"/>
        </w:rPr>
      </w:pPr>
      <w:r w:rsidRPr="001C043D">
        <w:rPr>
          <w:rFonts w:ascii="仿宋" w:eastAsia="仿宋" w:hAnsi="仿宋" w:hint="eastAsia"/>
          <w:b/>
          <w:sz w:val="32"/>
          <w:szCs w:val="32"/>
        </w:rPr>
        <w:t>浙江国际海运职业技术学院公开选聘报名表</w:t>
      </w:r>
    </w:p>
    <w:p w:rsidR="00AA5E74" w:rsidRPr="001C043D" w:rsidRDefault="00AA5E74">
      <w:pPr>
        <w:rPr>
          <w:rFonts w:ascii="仿宋" w:eastAsia="仿宋" w:hAnsi="仿宋"/>
          <w:sz w:val="32"/>
          <w:szCs w:val="32"/>
          <w:u w:val="single"/>
        </w:rPr>
      </w:pPr>
      <w:r w:rsidRPr="001C043D">
        <w:rPr>
          <w:rFonts w:ascii="仿宋" w:eastAsia="仿宋" w:hAnsi="仿宋" w:hint="eastAsia"/>
          <w:sz w:val="32"/>
          <w:szCs w:val="32"/>
        </w:rPr>
        <w:t>报考岗位</w:t>
      </w:r>
      <w:r w:rsidRPr="001C043D">
        <w:rPr>
          <w:rFonts w:ascii="仿宋" w:eastAsia="仿宋" w:hAnsi="仿宋"/>
          <w:sz w:val="32"/>
          <w:szCs w:val="32"/>
          <w:u w:val="single"/>
        </w:rPr>
        <w:t xml:space="preserve">                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2"/>
        <w:gridCol w:w="648"/>
        <w:gridCol w:w="1260"/>
        <w:gridCol w:w="629"/>
        <w:gridCol w:w="991"/>
        <w:gridCol w:w="720"/>
        <w:gridCol w:w="990"/>
        <w:gridCol w:w="720"/>
        <w:gridCol w:w="990"/>
        <w:gridCol w:w="1720"/>
      </w:tblGrid>
      <w:tr w:rsidR="00AA5E74" w:rsidRPr="001C043D">
        <w:trPr>
          <w:cantSplit/>
          <w:trHeight w:val="719"/>
          <w:jc w:val="center"/>
        </w:trPr>
        <w:tc>
          <w:tcPr>
            <w:tcW w:w="1360" w:type="dxa"/>
            <w:gridSpan w:val="2"/>
            <w:tcBorders>
              <w:top w:val="single" w:sz="12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1C043D"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 w:rsidRPr="001C043D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</w:pPr>
            <w:r w:rsidRPr="001C043D">
              <w:t>2014</w:t>
            </w:r>
          </w:p>
          <w:p w:rsidR="00AA5E74" w:rsidRPr="001C043D" w:rsidRDefault="00AA5E74">
            <w:pPr>
              <w:spacing w:line="320" w:lineRule="exact"/>
              <w:jc w:val="center"/>
            </w:pPr>
            <w:r w:rsidRPr="001C043D">
              <w:rPr>
                <w:rFonts w:hint="eastAsia"/>
              </w:rPr>
              <w:t>年后</w:t>
            </w:r>
          </w:p>
          <w:p w:rsidR="00AA5E74" w:rsidRPr="001C043D" w:rsidRDefault="00AA5E74">
            <w:pPr>
              <w:spacing w:line="320" w:lineRule="exact"/>
              <w:jc w:val="center"/>
            </w:pPr>
            <w:r w:rsidRPr="001C043D">
              <w:rPr>
                <w:rFonts w:hint="eastAsia"/>
              </w:rPr>
              <w:t>免冠</w:t>
            </w:r>
          </w:p>
          <w:p w:rsidR="00AA5E74" w:rsidRPr="001C043D" w:rsidRDefault="00AA5E74">
            <w:pPr>
              <w:spacing w:line="320" w:lineRule="exact"/>
              <w:jc w:val="center"/>
            </w:pPr>
            <w:r w:rsidRPr="001C043D">
              <w:rPr>
                <w:rFonts w:hint="eastAsia"/>
              </w:rPr>
              <w:t>一寸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hint="eastAsia"/>
              </w:rPr>
              <w:t>彩照</w:t>
            </w:r>
          </w:p>
        </w:tc>
      </w:tr>
      <w:tr w:rsidR="00AA5E74" w:rsidRPr="001C043D">
        <w:trPr>
          <w:cantSplit/>
          <w:trHeight w:hRule="exact" w:val="743"/>
          <w:jc w:val="center"/>
        </w:trPr>
        <w:tc>
          <w:tcPr>
            <w:tcW w:w="1360" w:type="dxa"/>
            <w:gridSpan w:val="2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90" w:type="dxa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</w:tcBorders>
            <w:vAlign w:val="center"/>
          </w:tcPr>
          <w:p w:rsidR="00AA5E74" w:rsidRPr="001C043D" w:rsidRDefault="00AA5E74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806"/>
          <w:jc w:val="center"/>
        </w:trPr>
        <w:tc>
          <w:tcPr>
            <w:tcW w:w="1360" w:type="dxa"/>
            <w:gridSpan w:val="2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880" w:type="dxa"/>
            <w:gridSpan w:val="3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5E74" w:rsidRPr="001C043D" w:rsidRDefault="00AA5E74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hRule="exact" w:val="847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学历及学位</w:t>
            </w:r>
          </w:p>
        </w:tc>
        <w:tc>
          <w:tcPr>
            <w:tcW w:w="1260" w:type="dxa"/>
            <w:vMerge w:val="restart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本科毕业院校及时</w:t>
            </w:r>
            <w:r w:rsidRPr="001C043D">
              <w:rPr>
                <w:rFonts w:eastAsia="仿宋_GB2312" w:hint="eastAsia"/>
                <w:bCs/>
                <w:sz w:val="24"/>
                <w:szCs w:val="30"/>
              </w:rPr>
              <w:t>间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widowControl/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毕业专业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E74" w:rsidRPr="001C043D" w:rsidRDefault="00AA5E74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hRule="exact" w:val="816"/>
          <w:jc w:val="center"/>
        </w:trPr>
        <w:tc>
          <w:tcPr>
            <w:tcW w:w="1360" w:type="dxa"/>
            <w:gridSpan w:val="2"/>
            <w:vMerge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最高学历毕业院校及时</w:t>
            </w:r>
            <w:r w:rsidRPr="001C043D">
              <w:rPr>
                <w:rFonts w:eastAsia="仿宋_GB2312" w:hint="eastAsia"/>
                <w:bCs/>
                <w:sz w:val="24"/>
                <w:szCs w:val="30"/>
              </w:rPr>
              <w:t>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毕业专业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E74" w:rsidRPr="001C043D" w:rsidRDefault="00AA5E74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848"/>
          <w:jc w:val="center"/>
        </w:trPr>
        <w:tc>
          <w:tcPr>
            <w:tcW w:w="1360" w:type="dxa"/>
            <w:gridSpan w:val="2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联系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地址</w:t>
            </w:r>
          </w:p>
        </w:tc>
        <w:tc>
          <w:tcPr>
            <w:tcW w:w="4590" w:type="dxa"/>
            <w:gridSpan w:val="5"/>
            <w:vAlign w:val="center"/>
          </w:tcPr>
          <w:p w:rsidR="00AA5E74" w:rsidRPr="001C043D" w:rsidRDefault="00AA5E74" w:rsidP="00AA5E74">
            <w:pPr>
              <w:widowControl/>
              <w:spacing w:line="320" w:lineRule="exact"/>
              <w:ind w:leftChars="-64" w:left="3168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720" w:type="dxa"/>
            <w:vAlign w:val="center"/>
          </w:tcPr>
          <w:p w:rsidR="00AA5E74" w:rsidRPr="001C043D" w:rsidRDefault="00AA5E74" w:rsidP="00AA5E74">
            <w:pPr>
              <w:widowControl/>
              <w:spacing w:line="32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931"/>
          <w:jc w:val="center"/>
        </w:trPr>
        <w:tc>
          <w:tcPr>
            <w:tcW w:w="1360" w:type="dxa"/>
            <w:gridSpan w:val="2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4590" w:type="dxa"/>
            <w:gridSpan w:val="5"/>
            <w:vAlign w:val="center"/>
          </w:tcPr>
          <w:p w:rsidR="00AA5E74" w:rsidRPr="001C043D" w:rsidRDefault="00AA5E74" w:rsidP="00AA5E74">
            <w:pPr>
              <w:widowControl/>
              <w:spacing w:line="320" w:lineRule="exact"/>
              <w:ind w:leftChars="-8" w:left="3168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A5E74" w:rsidRPr="001C043D" w:rsidRDefault="00AA5E74" w:rsidP="00AA5E74">
            <w:pPr>
              <w:widowControl/>
              <w:spacing w:line="320" w:lineRule="exact"/>
              <w:ind w:leftChars="8" w:left="31680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邮</w:t>
            </w:r>
            <w:r w:rsidRPr="001C043D">
              <w:rPr>
                <w:rFonts w:eastAsia="仿宋_GB2312"/>
                <w:bCs/>
                <w:szCs w:val="21"/>
              </w:rPr>
              <w:t xml:space="preserve">   </w:t>
            </w:r>
            <w:r w:rsidRPr="001C043D">
              <w:rPr>
                <w:rFonts w:eastAsia="仿宋_GB2312" w:hint="eastAsia"/>
                <w:bCs/>
                <w:szCs w:val="21"/>
              </w:rPr>
              <w:t>编</w:t>
            </w:r>
          </w:p>
        </w:tc>
        <w:tc>
          <w:tcPr>
            <w:tcW w:w="1720" w:type="dxa"/>
            <w:vAlign w:val="center"/>
          </w:tcPr>
          <w:p w:rsidR="00AA5E74" w:rsidRPr="001C043D" w:rsidRDefault="00AA5E74" w:rsidP="00AA5E74">
            <w:pPr>
              <w:widowControl/>
              <w:spacing w:line="32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hRule="exact" w:val="911"/>
          <w:jc w:val="center"/>
        </w:trPr>
        <w:tc>
          <w:tcPr>
            <w:tcW w:w="1360" w:type="dxa"/>
            <w:gridSpan w:val="2"/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现工作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单位及职务</w:t>
            </w:r>
          </w:p>
        </w:tc>
        <w:tc>
          <w:tcPr>
            <w:tcW w:w="4590" w:type="dxa"/>
            <w:gridSpan w:val="5"/>
            <w:tcBorders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 w:rsidRPr="001C043D">
              <w:rPr>
                <w:rFonts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color w:val="FF0000"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hRule="exact" w:val="2306"/>
          <w:jc w:val="center"/>
        </w:trPr>
        <w:tc>
          <w:tcPr>
            <w:tcW w:w="13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相关职业资格等级证书、行政职务聘任文件和主要获奖证书</w:t>
            </w:r>
          </w:p>
        </w:tc>
        <w:tc>
          <w:tcPr>
            <w:tcW w:w="8020" w:type="dxa"/>
            <w:gridSpan w:val="8"/>
            <w:tcBorders>
              <w:lef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/>
                <w:bCs/>
                <w:sz w:val="24"/>
                <w:szCs w:val="32"/>
              </w:rPr>
              <w:t>(</w:t>
            </w:r>
            <w:r w:rsidRPr="001C043D">
              <w:rPr>
                <w:rFonts w:eastAsia="仿宋_GB2312" w:hint="eastAsia"/>
                <w:bCs/>
                <w:sz w:val="24"/>
                <w:szCs w:val="32"/>
              </w:rPr>
              <w:t>含评定单位、时间</w:t>
            </w:r>
            <w:r w:rsidRPr="001C043D">
              <w:rPr>
                <w:rFonts w:eastAsia="仿宋_GB2312"/>
                <w:bCs/>
                <w:sz w:val="24"/>
                <w:szCs w:val="32"/>
              </w:rPr>
              <w:t>)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2864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工作以来科研成果、专利发明等</w:t>
            </w:r>
          </w:p>
        </w:tc>
        <w:tc>
          <w:tcPr>
            <w:tcW w:w="80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（含发表或获奖时间、刊物名称、级别等）</w:t>
            </w: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2505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学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习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和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工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作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经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（自工作前的第一个学历开始填写）</w:t>
            </w: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915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AA5E74" w:rsidRPr="001C043D" w:rsidRDefault="00AA5E7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020" w:type="dxa"/>
            <w:gridSpan w:val="8"/>
            <w:tcBorders>
              <w:top w:val="single" w:sz="4" w:space="0" w:color="auto"/>
            </w:tcBorders>
          </w:tcPr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（含家庭住址、婚姻状况、配偶工作单位及子女情况等）</w:t>
            </w: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3841"/>
          <w:jc w:val="center"/>
        </w:trPr>
        <w:tc>
          <w:tcPr>
            <w:tcW w:w="9380" w:type="dxa"/>
            <w:gridSpan w:val="10"/>
            <w:vAlign w:val="center"/>
          </w:tcPr>
          <w:p w:rsidR="00AA5E74" w:rsidRPr="001C043D" w:rsidRDefault="00AA5E74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AA5E74" w:rsidRPr="001C043D" w:rsidRDefault="00AA5E74" w:rsidP="00AA5E74">
            <w:pPr>
              <w:snapToGrid w:val="0"/>
              <w:spacing w:line="500" w:lineRule="exact"/>
              <w:ind w:firstLineChars="200" w:firstLine="31680"/>
              <w:rPr>
                <w:rFonts w:eastAsia="仿宋_GB2312"/>
                <w:sz w:val="28"/>
                <w:szCs w:val="28"/>
              </w:rPr>
            </w:pPr>
            <w:r w:rsidRPr="001C043D">
              <w:rPr>
                <w:rFonts w:eastAsia="仿宋_GB2312" w:hint="eastAsia"/>
                <w:sz w:val="28"/>
                <w:szCs w:val="28"/>
              </w:rPr>
              <w:t>本人承诺：上述填写内容和提供的相关依据真实，符合选聘公告的报考条件。如有不实，弄虚作假，本人自愿放弃聘用资格并承担相应责任。</w:t>
            </w:r>
          </w:p>
          <w:p w:rsidR="00AA5E74" w:rsidRPr="001C043D" w:rsidRDefault="00AA5E74" w:rsidP="00AA5E74">
            <w:pPr>
              <w:snapToGrid w:val="0"/>
              <w:spacing w:line="320" w:lineRule="exact"/>
              <w:ind w:leftChars="228" w:left="31680" w:hangingChars="300" w:firstLine="31680"/>
              <w:rPr>
                <w:rFonts w:eastAsia="仿宋_GB2312"/>
                <w:b/>
                <w:sz w:val="28"/>
                <w:szCs w:val="28"/>
              </w:rPr>
            </w:pPr>
          </w:p>
          <w:p w:rsidR="00AA5E74" w:rsidRPr="001C043D" w:rsidRDefault="00AA5E74"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AA5E74" w:rsidRPr="001C043D" w:rsidRDefault="00AA5E74"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AA5E74" w:rsidRPr="001C043D" w:rsidRDefault="00AA5E74" w:rsidP="00AA5E74">
            <w:pPr>
              <w:snapToGrid w:val="0"/>
              <w:spacing w:line="320" w:lineRule="exact"/>
              <w:ind w:leftChars="295" w:left="31680" w:hangingChars="250" w:firstLine="31680"/>
              <w:rPr>
                <w:rFonts w:eastAsia="仿宋_GB2312"/>
                <w:b/>
                <w:sz w:val="28"/>
                <w:szCs w:val="28"/>
              </w:rPr>
            </w:pPr>
          </w:p>
          <w:p w:rsidR="00AA5E74" w:rsidRPr="001C043D" w:rsidRDefault="00AA5E74" w:rsidP="00AA5E74">
            <w:pPr>
              <w:snapToGrid w:val="0"/>
              <w:spacing w:line="320" w:lineRule="exact"/>
              <w:ind w:leftChars="295" w:left="31680" w:hangingChars="250" w:firstLine="31680"/>
              <w:rPr>
                <w:rFonts w:eastAsia="仿宋_GB2312"/>
                <w:b/>
                <w:sz w:val="28"/>
                <w:szCs w:val="28"/>
              </w:rPr>
            </w:pPr>
            <w:r w:rsidRPr="001C043D">
              <w:rPr>
                <w:rFonts w:eastAsia="仿宋_GB2312" w:hint="eastAsia"/>
                <w:b/>
                <w:sz w:val="28"/>
                <w:szCs w:val="28"/>
              </w:rPr>
              <w:t>报考承诺人（签名）：</w:t>
            </w:r>
            <w:r w:rsidRPr="001C043D"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 w:rsidRPr="001C043D">
              <w:rPr>
                <w:rFonts w:eastAsia="仿宋_GB2312" w:hint="eastAsia"/>
                <w:b/>
                <w:sz w:val="28"/>
                <w:szCs w:val="28"/>
              </w:rPr>
              <w:t>年</w:t>
            </w:r>
            <w:r w:rsidRPr="001C043D"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 w:rsidRPr="001C043D">
              <w:rPr>
                <w:rFonts w:eastAsia="仿宋_GB2312" w:hint="eastAsia"/>
                <w:b/>
                <w:sz w:val="28"/>
                <w:szCs w:val="28"/>
              </w:rPr>
              <w:t>月</w:t>
            </w:r>
            <w:r w:rsidRPr="001C043D"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 w:rsidRPr="001C043D"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  <w:p w:rsidR="00AA5E74" w:rsidRPr="001C043D" w:rsidRDefault="00AA5E74" w:rsidP="00AA5E74">
            <w:pPr>
              <w:snapToGrid w:val="0"/>
              <w:spacing w:line="320" w:lineRule="exact"/>
              <w:ind w:leftChars="228" w:left="31680" w:hangingChars="300" w:firstLine="31680"/>
              <w:rPr>
                <w:rFonts w:eastAsia="仿宋_GB2312"/>
                <w:b/>
                <w:sz w:val="24"/>
                <w:szCs w:val="32"/>
              </w:rPr>
            </w:pPr>
          </w:p>
          <w:p w:rsidR="00AA5E74" w:rsidRPr="001C043D" w:rsidRDefault="00AA5E74" w:rsidP="00AA5E74">
            <w:pPr>
              <w:snapToGrid w:val="0"/>
              <w:spacing w:line="320" w:lineRule="exact"/>
              <w:ind w:leftChars="228" w:left="31680" w:hangingChars="300" w:firstLine="31680"/>
              <w:rPr>
                <w:rFonts w:eastAsia="仿宋_GB2312"/>
                <w:b/>
                <w:sz w:val="24"/>
                <w:szCs w:val="32"/>
              </w:rPr>
            </w:pPr>
          </w:p>
          <w:p w:rsidR="00AA5E74" w:rsidRPr="001C043D" w:rsidRDefault="00AA5E74" w:rsidP="00AA5E74">
            <w:pPr>
              <w:snapToGrid w:val="0"/>
              <w:spacing w:line="320" w:lineRule="exact"/>
              <w:ind w:leftChars="228" w:left="31680" w:hangingChars="300" w:firstLine="31680"/>
              <w:rPr>
                <w:rFonts w:eastAsia="仿宋_GB2312"/>
                <w:sz w:val="24"/>
                <w:szCs w:val="32"/>
              </w:rPr>
            </w:pPr>
          </w:p>
        </w:tc>
      </w:tr>
      <w:tr w:rsidR="00AA5E74" w:rsidRPr="001C043D">
        <w:trPr>
          <w:cantSplit/>
          <w:trHeight w:val="461"/>
          <w:jc w:val="center"/>
        </w:trPr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5E74" w:rsidRPr="001C043D" w:rsidRDefault="00AA5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C043D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68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5E74" w:rsidRPr="001C043D" w:rsidRDefault="00AA5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A5E74" w:rsidRPr="001C043D" w:rsidRDefault="00AA5E7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A5E74" w:rsidRDefault="00AA5E74" w:rsidP="00AA5E74">
      <w:pPr>
        <w:ind w:leftChars="-133" w:left="31680" w:firstLineChars="200" w:firstLine="31680"/>
      </w:pPr>
      <w:r w:rsidRPr="001C043D">
        <w:rPr>
          <w:rFonts w:hint="eastAsia"/>
          <w:b/>
          <w:bCs/>
          <w:color w:val="000000"/>
        </w:rPr>
        <w:t>注意：以上表格内容必须填写齐全，没有请填写“无”。</w:t>
      </w:r>
    </w:p>
    <w:p w:rsidR="00AA5E74" w:rsidRDefault="00AA5E74">
      <w:pPr>
        <w:rPr>
          <w:rFonts w:ascii="方正小标宋简体" w:eastAsia="方正小标宋简体"/>
          <w:sz w:val="36"/>
          <w:szCs w:val="36"/>
        </w:rPr>
      </w:pPr>
    </w:p>
    <w:p w:rsidR="00AA5E74" w:rsidRDefault="00AA5E74"/>
    <w:sectPr w:rsidR="00AA5E74" w:rsidSect="00E62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74" w:rsidRDefault="00AA5E74" w:rsidP="00E62475">
      <w:r>
        <w:separator/>
      </w:r>
    </w:p>
  </w:endnote>
  <w:endnote w:type="continuationSeparator" w:id="0">
    <w:p w:rsidR="00AA5E74" w:rsidRDefault="00AA5E74" w:rsidP="00E6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74" w:rsidRDefault="00AA5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74" w:rsidRDefault="00AA5E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74" w:rsidRDefault="00AA5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74" w:rsidRDefault="00AA5E74" w:rsidP="00E62475">
      <w:r>
        <w:separator/>
      </w:r>
    </w:p>
  </w:footnote>
  <w:footnote w:type="continuationSeparator" w:id="0">
    <w:p w:rsidR="00AA5E74" w:rsidRDefault="00AA5E74" w:rsidP="00E6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74" w:rsidRDefault="00AA5E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74" w:rsidRDefault="00AA5E7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74" w:rsidRDefault="00AA5E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A450F6"/>
    <w:rsid w:val="000F2B4A"/>
    <w:rsid w:val="001C043D"/>
    <w:rsid w:val="001D2194"/>
    <w:rsid w:val="002301A8"/>
    <w:rsid w:val="002E75D0"/>
    <w:rsid w:val="003F7851"/>
    <w:rsid w:val="00456021"/>
    <w:rsid w:val="00487BF3"/>
    <w:rsid w:val="009539AD"/>
    <w:rsid w:val="00AA5E74"/>
    <w:rsid w:val="00B80BB4"/>
    <w:rsid w:val="00C36B42"/>
    <w:rsid w:val="00DB559B"/>
    <w:rsid w:val="00E62475"/>
    <w:rsid w:val="00F21E17"/>
    <w:rsid w:val="79A4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47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paragraph" w:styleId="Header">
    <w:name w:val="header"/>
    <w:basedOn w:val="Normal"/>
    <w:link w:val="HeaderChar"/>
    <w:uiPriority w:val="99"/>
    <w:rsid w:val="00E6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C04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B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82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User</cp:lastModifiedBy>
  <cp:revision>6</cp:revision>
  <cp:lastPrinted>2016-09-07T06:39:00Z</cp:lastPrinted>
  <dcterms:created xsi:type="dcterms:W3CDTF">2016-08-27T04:21:00Z</dcterms:created>
  <dcterms:modified xsi:type="dcterms:W3CDTF">2016-09-07T06:39:00Z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